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690"/>
      </w:tblGrid>
      <w:tr w:rsidR="006A2A35" w:rsidTr="006A2A35">
        <w:trPr>
          <w:trHeight w:val="1260"/>
        </w:trPr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>
            <w:pPr>
              <w:spacing w:after="120"/>
              <w:rPr>
                <w:rFonts w:eastAsia="SimSun"/>
                <w:iCs/>
              </w:rPr>
            </w:pPr>
            <w:r>
              <w:rPr>
                <w:rFonts w:eastAsia="SimSun"/>
                <w:noProof/>
                <w:lang w:val="en-US" w:bidi="th-TH"/>
              </w:rPr>
              <w:drawing>
                <wp:anchor distT="0" distB="0" distL="114300" distR="114300" simplePos="0" relativeHeight="251659264" behindDoc="1" locked="0" layoutInCell="1" allowOverlap="1" wp14:anchorId="187DA8FE" wp14:editId="27C8E26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48895</wp:posOffset>
                  </wp:positionV>
                  <wp:extent cx="914400" cy="7416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>
            <w:pPr>
              <w:spacing w:before="120" w:after="120"/>
              <w:rPr>
                <w:rFonts w:eastAsia="SimSun"/>
                <w:b/>
                <w:i/>
              </w:rPr>
            </w:pPr>
            <w:r>
              <w:rPr>
                <w:i/>
              </w:rPr>
              <w:t>International Civil Aviation Organization</w:t>
            </w:r>
          </w:p>
          <w:p w:rsidR="006A2A35" w:rsidRDefault="00B95953">
            <w:pPr>
              <w:spacing w:after="120"/>
              <w:ind w:left="1440" w:hanging="14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Sixth</w:t>
            </w:r>
            <w:r w:rsidR="006A2A35">
              <w:rPr>
                <w:b/>
                <w:bCs/>
              </w:rPr>
              <w:t xml:space="preserve"> Meeting of the Asia Pacific Regional Aviation Safety Team (APRAST/</w:t>
            </w:r>
            <w:r w:rsidR="00F24CF7">
              <w:rPr>
                <w:b/>
                <w:bCs/>
              </w:rPr>
              <w:t>6</w:t>
            </w:r>
            <w:bookmarkStart w:id="0" w:name="_GoBack"/>
            <w:bookmarkEnd w:id="0"/>
            <w:r w:rsidR="006A2A35">
              <w:rPr>
                <w:b/>
                <w:bCs/>
              </w:rPr>
              <w:t xml:space="preserve">) </w:t>
            </w:r>
          </w:p>
          <w:p w:rsidR="006A2A35" w:rsidRDefault="006A2A35" w:rsidP="00B073DC">
            <w:pPr>
              <w:rPr>
                <w:rFonts w:eastAsia="SimSun"/>
                <w:iCs/>
              </w:rPr>
            </w:pPr>
            <w:r>
              <w:rPr>
                <w:i/>
                <w:iCs/>
              </w:rPr>
              <w:t xml:space="preserve">(Bangkok, Thailand, </w:t>
            </w:r>
            <w:r w:rsidR="00B073DC">
              <w:rPr>
                <w:i/>
                <w:iCs/>
              </w:rPr>
              <w:t>6</w:t>
            </w:r>
            <w:r w:rsidR="00B95953">
              <w:rPr>
                <w:i/>
                <w:iCs/>
              </w:rPr>
              <w:t xml:space="preserve"> – 10 April 2015</w:t>
            </w:r>
            <w:r>
              <w:rPr>
                <w:i/>
                <w:iCs/>
              </w:rPr>
              <w:t>)</w:t>
            </w:r>
          </w:p>
        </w:tc>
      </w:tr>
    </w:tbl>
    <w:p w:rsidR="006A2A35" w:rsidRDefault="006A2A35" w:rsidP="006A2A35">
      <w:pPr>
        <w:rPr>
          <w:rFonts w:eastAsia="SimSun"/>
        </w:rPr>
      </w:pPr>
    </w:p>
    <w:tbl>
      <w:tblPr>
        <w:tblW w:w="9169" w:type="dxa"/>
        <w:tblInd w:w="-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1979"/>
        <w:gridCol w:w="7190"/>
      </w:tblGrid>
      <w:tr w:rsidR="00590A02" w:rsidRPr="00352530" w:rsidTr="006A2A35">
        <w:tc>
          <w:tcPr>
            <w:tcW w:w="1974" w:type="dxa"/>
            <w:shd w:val="clear" w:color="auto" w:fill="auto"/>
            <w:noWrap/>
          </w:tcPr>
          <w:p w:rsidR="00590A02" w:rsidRPr="00352530" w:rsidRDefault="00590A02" w:rsidP="001108CC">
            <w:pPr>
              <w:rPr>
                <w:b/>
                <w:szCs w:val="22"/>
              </w:rPr>
            </w:pPr>
            <w:bookmarkStart w:id="1" w:name="working_body_type"/>
            <w:r w:rsidRPr="00352530">
              <w:rPr>
                <w:b/>
                <w:szCs w:val="22"/>
              </w:rPr>
              <w:t xml:space="preserve">Agenda Item </w:t>
            </w:r>
            <w:r w:rsidR="001108CC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7195" w:type="dxa"/>
            <w:shd w:val="clear" w:color="auto" w:fill="auto"/>
            <w:noWrap/>
          </w:tcPr>
          <w:p w:rsidR="00590A02" w:rsidRDefault="001108CC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</w:t>
            </w:r>
          </w:p>
          <w:p w:rsidR="00B8449B" w:rsidRPr="00B8449B" w:rsidRDefault="00B8449B" w:rsidP="006D313F">
            <w:pPr>
              <w:ind w:left="200" w:hanging="200"/>
              <w:rPr>
                <w:rFonts w:cs="Cordia New"/>
                <w:b/>
                <w:szCs w:val="28"/>
                <w:lang w:val="en-US" w:bidi="th-TH"/>
              </w:rPr>
            </w:pPr>
          </w:p>
        </w:tc>
      </w:tr>
      <w:tr w:rsidR="001108CC" w:rsidRPr="00352530" w:rsidTr="006A2A35">
        <w:tc>
          <w:tcPr>
            <w:tcW w:w="1974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195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1"/>
    </w:tbl>
    <w:p w:rsidR="00CB3300" w:rsidRPr="00CB3300" w:rsidRDefault="00CB3300" w:rsidP="00CB3300">
      <w:pPr>
        <w:rPr>
          <w:szCs w:val="22"/>
        </w:rPr>
      </w:pPr>
    </w:p>
    <w:p w:rsidR="00CB3300" w:rsidRPr="001108CC" w:rsidRDefault="001108CC" w:rsidP="00CF4170">
      <w:pPr>
        <w:ind w:left="1440" w:right="1440"/>
        <w:jc w:val="center"/>
        <w:outlineLvl w:val="0"/>
        <w:rPr>
          <w:rFonts w:ascii="Times New Roman Bold" w:hAnsi="Times New Roman Bold"/>
          <w:b/>
          <w:caps/>
          <w:szCs w:val="22"/>
        </w:rPr>
      </w:pPr>
      <w:r w:rsidRPr="001108CC">
        <w:rPr>
          <w:rFonts w:ascii="Times New Roman Bold" w:hAnsi="Times New Roman Bold"/>
          <w:b/>
          <w:caps/>
          <w:szCs w:val="22"/>
        </w:rPr>
        <w:t>TITLE</w:t>
      </w:r>
    </w:p>
    <w:p w:rsidR="00CB3300" w:rsidRPr="00CB3300" w:rsidRDefault="00CB3300" w:rsidP="00CB3300">
      <w:pPr>
        <w:jc w:val="center"/>
        <w:rPr>
          <w:b/>
          <w:szCs w:val="22"/>
        </w:rPr>
      </w:pPr>
    </w:p>
    <w:p w:rsidR="00CB3300" w:rsidRPr="007D4898" w:rsidRDefault="0033636A" w:rsidP="00590A02">
      <w:pPr>
        <w:ind w:left="1080" w:right="1080"/>
        <w:jc w:val="center"/>
        <w:rPr>
          <w:i/>
          <w:iCs/>
          <w:szCs w:val="22"/>
        </w:rPr>
      </w:pPr>
      <w:bookmarkStart w:id="2" w:name="presented_by"/>
      <w:r w:rsidRPr="007D4898">
        <w:rPr>
          <w:i/>
          <w:iCs/>
          <w:szCs w:val="22"/>
        </w:rPr>
        <w:t>(Presented by</w:t>
      </w:r>
      <w:r w:rsidR="001108CC" w:rsidRPr="007D4898">
        <w:rPr>
          <w:i/>
          <w:iCs/>
          <w:szCs w:val="22"/>
        </w:rPr>
        <w:t xml:space="preserve"> State/Organization</w:t>
      </w:r>
      <w:r w:rsidRPr="007D4898">
        <w:rPr>
          <w:i/>
          <w:iCs/>
          <w:szCs w:val="22"/>
        </w:rPr>
        <w:t>)</w:t>
      </w:r>
      <w:bookmarkEnd w:id="2"/>
    </w:p>
    <w:p w:rsidR="00AF097D" w:rsidRPr="007307A8" w:rsidRDefault="00AF097D" w:rsidP="00AF097D">
      <w:pPr>
        <w:jc w:val="center"/>
        <w:rPr>
          <w:szCs w:val="22"/>
        </w:rPr>
      </w:pPr>
      <w:bookmarkStart w:id="3" w:name="addendum_below_title"/>
      <w:bookmarkStart w:id="4" w:name="document_no_below_title"/>
      <w:bookmarkEnd w:id="3"/>
      <w:bookmarkEnd w:id="4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27319E" w:rsidRDefault="00AF097D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  <w:p w:rsidR="007C39C6" w:rsidRPr="0027319E" w:rsidRDefault="007C39C6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6D313F" w:rsidRPr="00AF097D" w:rsidRDefault="0020536F" w:rsidP="006D313F">
            <w:pPr>
              <w:rPr>
                <w:szCs w:val="22"/>
              </w:rPr>
            </w:pPr>
            <w:r>
              <w:rPr>
                <w:szCs w:val="22"/>
              </w:rPr>
              <w:t>Text.</w:t>
            </w:r>
          </w:p>
          <w:p w:rsidR="00AF097D" w:rsidRPr="00AF097D" w:rsidRDefault="00AF097D" w:rsidP="00AF097D">
            <w:pPr>
              <w:rPr>
                <w:szCs w:val="22"/>
              </w:rPr>
            </w:pPr>
          </w:p>
        </w:tc>
      </w:tr>
    </w:tbl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mallCaps/>
          <w:szCs w:val="22"/>
        </w:rPr>
      </w:pPr>
      <w:bookmarkStart w:id="5" w:name="beginning"/>
      <w:bookmarkEnd w:id="5"/>
    </w:p>
    <w:p w:rsidR="006A2A35" w:rsidRPr="0045258A" w:rsidRDefault="006A2A35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 w:rsidRPr="0045258A">
        <w:rPr>
          <w:b/>
          <w:szCs w:val="22"/>
        </w:rPr>
        <w:t>1.</w:t>
      </w:r>
      <w:r w:rsidRPr="0045258A">
        <w:rPr>
          <w:b/>
          <w:szCs w:val="22"/>
        </w:rPr>
        <w:tab/>
        <w:t>INTRODUCTION</w:t>
      </w: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 w:rsidRPr="0045258A">
        <w:rPr>
          <w:bCs/>
          <w:szCs w:val="22"/>
        </w:rPr>
        <w:t>1.1</w:t>
      </w:r>
      <w:r w:rsidRPr="0045258A">
        <w:rPr>
          <w:bCs/>
          <w:szCs w:val="22"/>
        </w:rPr>
        <w:tab/>
      </w:r>
      <w:r w:rsidRPr="0045258A">
        <w:rPr>
          <w:bCs/>
          <w:szCs w:val="22"/>
        </w:rPr>
        <w:tab/>
      </w:r>
      <w:r>
        <w:rPr>
          <w:bCs/>
          <w:szCs w:val="22"/>
        </w:rPr>
        <w:t>Text</w:t>
      </w:r>
      <w:r w:rsidRPr="0045258A">
        <w:rPr>
          <w:bCs/>
          <w:szCs w:val="22"/>
        </w:rPr>
        <w:t>.</w:t>
      </w: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1.2</w:t>
      </w:r>
      <w:r>
        <w:rPr>
          <w:bCs/>
          <w:szCs w:val="22"/>
        </w:rPr>
        <w:tab/>
      </w:r>
      <w:r>
        <w:rPr>
          <w:bCs/>
          <w:szCs w:val="22"/>
        </w:rPr>
        <w:tab/>
        <w:t>Text.</w:t>
      </w: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DISCUSSION</w:t>
      </w: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2.1</w:t>
      </w:r>
      <w:r>
        <w:rPr>
          <w:bCs/>
          <w:szCs w:val="22"/>
        </w:rPr>
        <w:tab/>
      </w:r>
      <w:r>
        <w:rPr>
          <w:bCs/>
          <w:szCs w:val="22"/>
        </w:rPr>
        <w:tab/>
        <w:t>Text.</w:t>
      </w: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2.2</w:t>
      </w:r>
      <w:r>
        <w:rPr>
          <w:bCs/>
          <w:szCs w:val="22"/>
        </w:rPr>
        <w:tab/>
      </w:r>
      <w:r>
        <w:rPr>
          <w:bCs/>
          <w:szCs w:val="22"/>
        </w:rPr>
        <w:tab/>
        <w:t>Text.</w:t>
      </w: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</w:r>
      <w:r w:rsidR="0016277B">
        <w:rPr>
          <w:b/>
          <w:szCs w:val="22"/>
        </w:rPr>
        <w:t>ACTION BY THE MEETING</w:t>
      </w:r>
    </w:p>
    <w:p w:rsidR="0016277B" w:rsidRDefault="0016277B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16277B" w:rsidRDefault="0016277B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3.1</w:t>
      </w:r>
      <w:r>
        <w:rPr>
          <w:bCs/>
          <w:szCs w:val="22"/>
        </w:rPr>
        <w:tab/>
      </w:r>
      <w:r>
        <w:rPr>
          <w:bCs/>
          <w:szCs w:val="22"/>
        </w:rPr>
        <w:tab/>
        <w:t>The Meeting is invited to:</w:t>
      </w:r>
    </w:p>
    <w:p w:rsidR="0016277B" w:rsidRDefault="0016277B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16277B" w:rsidRDefault="0016277B" w:rsidP="0016277B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1800"/>
          <w:tab w:val="left" w:pos="2160"/>
        </w:tabs>
        <w:spacing w:after="120"/>
        <w:ind w:right="29"/>
        <w:contextualSpacing w:val="0"/>
        <w:rPr>
          <w:bCs/>
          <w:szCs w:val="22"/>
        </w:rPr>
      </w:pPr>
      <w:r>
        <w:rPr>
          <w:bCs/>
          <w:szCs w:val="22"/>
        </w:rPr>
        <w:t>text;</w:t>
      </w:r>
    </w:p>
    <w:p w:rsidR="0016277B" w:rsidRDefault="0016277B" w:rsidP="0016277B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1800"/>
          <w:tab w:val="left" w:pos="2160"/>
        </w:tabs>
        <w:spacing w:after="120"/>
        <w:ind w:right="29"/>
        <w:contextualSpacing w:val="0"/>
        <w:rPr>
          <w:bCs/>
          <w:szCs w:val="22"/>
        </w:rPr>
      </w:pPr>
      <w:r>
        <w:rPr>
          <w:bCs/>
          <w:szCs w:val="22"/>
        </w:rPr>
        <w:t>text; and</w:t>
      </w:r>
    </w:p>
    <w:p w:rsidR="0016277B" w:rsidRPr="0016277B" w:rsidRDefault="0016277B" w:rsidP="0016277B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proofErr w:type="gramStart"/>
      <w:r>
        <w:rPr>
          <w:bCs/>
          <w:szCs w:val="22"/>
        </w:rPr>
        <w:t>text</w:t>
      </w:r>
      <w:proofErr w:type="gramEnd"/>
      <w:r>
        <w:rPr>
          <w:bCs/>
          <w:szCs w:val="22"/>
        </w:rPr>
        <w:t>.</w:t>
      </w: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jc w:val="center"/>
        <w:rPr>
          <w:bCs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jc w:val="center"/>
        <w:rPr>
          <w:bCs/>
          <w:szCs w:val="22"/>
        </w:rPr>
      </w:pPr>
    </w:p>
    <w:p w:rsidR="00FE4146" w:rsidRPr="0045258A" w:rsidRDefault="0020536F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jc w:val="center"/>
        <w:rPr>
          <w:bCs/>
          <w:szCs w:val="22"/>
        </w:rPr>
      </w:pPr>
      <w:r w:rsidRPr="0045258A">
        <w:rPr>
          <w:bCs/>
          <w:szCs w:val="22"/>
        </w:rPr>
        <w:t xml:space="preserve">— END — </w:t>
      </w:r>
    </w:p>
    <w:p w:rsidR="0020536F" w:rsidRDefault="0020536F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br w:type="page"/>
      </w:r>
      <w:r>
        <w:rPr>
          <w:bCs/>
          <w:szCs w:val="22"/>
        </w:rPr>
        <w:lastRenderedPageBreak/>
        <w:br w:type="page"/>
      </w:r>
    </w:p>
    <w:sectPr w:rsidR="0020536F" w:rsidSect="00A00AD6">
      <w:headerReference w:type="even" r:id="rId10"/>
      <w:headerReference w:type="default" r:id="rId11"/>
      <w:headerReference w:type="first" r:id="rId12"/>
      <w:pgSz w:w="11909" w:h="16834" w:code="9"/>
      <w:pgMar w:top="1267" w:right="1440" w:bottom="144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F" w:rsidRDefault="0020536F">
      <w:r>
        <w:separator/>
      </w:r>
    </w:p>
  </w:endnote>
  <w:endnote w:type="continuationSeparator" w:id="0">
    <w:p w:rsidR="0020536F" w:rsidRDefault="002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F" w:rsidRDefault="0020536F">
      <w:r>
        <w:separator/>
      </w:r>
    </w:p>
  </w:footnote>
  <w:footnote w:type="continuationSeparator" w:id="0">
    <w:p w:rsidR="0020536F" w:rsidRDefault="0020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6F" w:rsidRDefault="0020536F"/>
  <w:p w:rsidR="0020536F" w:rsidRDefault="0020536F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7C39C6" w:rsidTr="00E7748D">
      <w:trPr>
        <w:jc w:val="center"/>
      </w:trPr>
      <w:tc>
        <w:tcPr>
          <w:tcW w:w="1679" w:type="pct"/>
        </w:tcPr>
        <w:p w:rsidR="0000162A" w:rsidRPr="006B4561" w:rsidRDefault="00B95953" w:rsidP="0000162A">
          <w:pPr>
            <w:tabs>
              <w:tab w:val="right" w:pos="9031"/>
            </w:tabs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APRAST/6</w:t>
          </w:r>
          <w:r w:rsidR="009E26D0">
            <w:rPr>
              <w:rFonts w:cs="Angsana New"/>
              <w:szCs w:val="28"/>
              <w:lang w:val="en-US" w:bidi="th-TH"/>
            </w:rPr>
            <w:t>–</w:t>
          </w:r>
          <w:r w:rsidR="0000162A" w:rsidRPr="00DA7BF6">
            <w:rPr>
              <w:b/>
              <w:bCs/>
              <w:szCs w:val="22"/>
            </w:rPr>
            <w:t>WP/XX</w:t>
          </w:r>
        </w:p>
        <w:p w:rsidR="007C39C6" w:rsidRPr="001108CC" w:rsidRDefault="0000162A" w:rsidP="0000162A">
          <w:pPr>
            <w:pStyle w:val="Header"/>
            <w:spacing w:after="240"/>
            <w:jc w:val="lef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  <w:tc>
        <w:tcPr>
          <w:tcW w:w="1679" w:type="pct"/>
        </w:tcPr>
        <w:p w:rsidR="007C39C6" w:rsidRPr="004C7041" w:rsidRDefault="007C39C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F24CF7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7C39C6" w:rsidRPr="004C7041" w:rsidRDefault="007C39C6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7C39C6" w:rsidRDefault="007C3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6F" w:rsidRDefault="0020536F"/>
  <w:p w:rsidR="0020536F" w:rsidRDefault="0020536F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7C39C6" w:rsidTr="00E7748D">
      <w:trPr>
        <w:jc w:val="center"/>
      </w:trPr>
      <w:tc>
        <w:tcPr>
          <w:tcW w:w="1685" w:type="pct"/>
        </w:tcPr>
        <w:p w:rsidR="007C39C6" w:rsidRPr="004C7041" w:rsidRDefault="007C39C6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7C39C6" w:rsidRPr="004C7041" w:rsidRDefault="007C39C6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F24CF7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00162A" w:rsidRPr="006B4561" w:rsidRDefault="0016277B" w:rsidP="0000162A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</w:t>
          </w:r>
          <w:r w:rsidR="00B95953">
            <w:rPr>
              <w:rFonts w:cs="Angsana New"/>
              <w:szCs w:val="28"/>
              <w:lang w:val="en-US" w:bidi="th-TH"/>
            </w:rPr>
            <w:t>6</w:t>
          </w:r>
          <w:r w:rsidR="009E26D0">
            <w:rPr>
              <w:rFonts w:cs="Angsana New"/>
              <w:szCs w:val="28"/>
              <w:lang w:val="en-US" w:bidi="th-TH"/>
            </w:rPr>
            <w:softHyphen/>
            <w:t>–</w:t>
          </w:r>
          <w:r w:rsidR="0000162A" w:rsidRPr="00DA7BF6">
            <w:rPr>
              <w:b/>
              <w:bCs/>
              <w:szCs w:val="22"/>
            </w:rPr>
            <w:t>WP/XX</w:t>
          </w:r>
        </w:p>
        <w:p w:rsidR="007C39C6" w:rsidRPr="001108CC" w:rsidRDefault="0000162A" w:rsidP="0000162A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7C39C6" w:rsidRPr="00684F25" w:rsidRDefault="007C39C6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7C39C6" w:rsidTr="006D59D8">
      <w:tc>
        <w:tcPr>
          <w:tcW w:w="1679" w:type="pct"/>
        </w:tcPr>
        <w:p w:rsidR="007C39C6" w:rsidRPr="001108CC" w:rsidRDefault="007C39C6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7C39C6" w:rsidRPr="004C7041" w:rsidRDefault="007C39C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7C39C6" w:rsidRPr="006B4561" w:rsidRDefault="0045258A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</w:t>
          </w:r>
          <w:r w:rsidR="00B95953">
            <w:rPr>
              <w:rFonts w:cs="Angsana New"/>
              <w:szCs w:val="28"/>
              <w:lang w:val="en-US" w:bidi="th-TH"/>
            </w:rPr>
            <w:t>6</w:t>
          </w:r>
          <w:r w:rsidR="007D4898">
            <w:rPr>
              <w:rFonts w:cs="Angsana New"/>
              <w:szCs w:val="28"/>
              <w:lang w:val="en-US" w:bidi="th-TH"/>
            </w:rPr>
            <w:t>–</w:t>
          </w:r>
          <w:r w:rsidR="007C39C6" w:rsidRPr="00DA7BF6">
            <w:rPr>
              <w:b/>
              <w:bCs/>
              <w:szCs w:val="22"/>
            </w:rPr>
            <w:t>WP/XX</w:t>
          </w:r>
        </w:p>
        <w:p w:rsidR="007C39C6" w:rsidRPr="004C7041" w:rsidRDefault="007C39C6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 w:rsidRPr="007D4898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7C39C6" w:rsidRPr="006D59D8" w:rsidRDefault="007C39C6" w:rsidP="00A00AD6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82F3173"/>
    <w:multiLevelType w:val="multilevel"/>
    <w:tmpl w:val="6D56DBC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6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0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3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19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E24E07"/>
    <w:multiLevelType w:val="hybridMultilevel"/>
    <w:tmpl w:val="7F289CC0"/>
    <w:lvl w:ilvl="0" w:tplc="E70E9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5C9B7D04"/>
    <w:multiLevelType w:val="hybridMultilevel"/>
    <w:tmpl w:val="8D28B50A"/>
    <w:lvl w:ilvl="0" w:tplc="E786951A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4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8"/>
  </w:num>
  <w:num w:numId="4">
    <w:abstractNumId w:val="29"/>
  </w:num>
  <w:num w:numId="5">
    <w:abstractNumId w:val="33"/>
  </w:num>
  <w:num w:numId="6">
    <w:abstractNumId w:val="22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3"/>
  </w:num>
  <w:num w:numId="24">
    <w:abstractNumId w:val="34"/>
  </w:num>
  <w:num w:numId="25">
    <w:abstractNumId w:val="9"/>
  </w:num>
  <w:num w:numId="26">
    <w:abstractNumId w:val="0"/>
  </w:num>
  <w:num w:numId="27">
    <w:abstractNumId w:val="2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25"/>
  </w:num>
  <w:num w:numId="3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162A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610D"/>
    <w:rsid w:val="001465A4"/>
    <w:rsid w:val="00146D87"/>
    <w:rsid w:val="00146FF3"/>
    <w:rsid w:val="0015126B"/>
    <w:rsid w:val="00151F4C"/>
    <w:rsid w:val="001526E5"/>
    <w:rsid w:val="00154F8E"/>
    <w:rsid w:val="00156026"/>
    <w:rsid w:val="00157906"/>
    <w:rsid w:val="00157B2B"/>
    <w:rsid w:val="00160C9F"/>
    <w:rsid w:val="001623E6"/>
    <w:rsid w:val="0016277B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258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35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4898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16B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1A19"/>
    <w:rsid w:val="0095388F"/>
    <w:rsid w:val="00954012"/>
    <w:rsid w:val="00954571"/>
    <w:rsid w:val="009576CB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73C0"/>
    <w:rsid w:val="009D7EE5"/>
    <w:rsid w:val="009E0A3E"/>
    <w:rsid w:val="009E1802"/>
    <w:rsid w:val="009E26D0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00AD6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3DC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5953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4486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3C0A"/>
    <w:rsid w:val="00DC4539"/>
    <w:rsid w:val="00DC5179"/>
    <w:rsid w:val="00DC7D5D"/>
    <w:rsid w:val="00DD1147"/>
    <w:rsid w:val="00DD6EED"/>
    <w:rsid w:val="00DE1B11"/>
    <w:rsid w:val="00DE33FB"/>
    <w:rsid w:val="00DF00AC"/>
    <w:rsid w:val="00DF3F20"/>
    <w:rsid w:val="00DF41E7"/>
    <w:rsid w:val="00E003E0"/>
    <w:rsid w:val="00E00C75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4CF7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E486BC97E58429C9A441B8934DC15" ma:contentTypeVersion="5" ma:contentTypeDescription="Create a new document." ma:contentTypeScope="" ma:versionID="74ab5b2f1df684d53dbf2c8f2d95bb2b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APRAST6</Type_x0020_Name>
    <Presenter xmlns="2b0c29a6-a2e0-472b-bfb4-397922b0132f" xsi:nil="true"/>
    <Update_x0020_Date xmlns="2b0c29a6-a2e0-472b-bfb4-397922b0132f">23 February 2015</Update_x0020_Date>
    <Number xmlns="2b0c29a6-a2e0-472b-bfb4-397922b0132f">06</Number>
  </documentManagement>
</p:properties>
</file>

<file path=customXml/itemProps1.xml><?xml version="1.0" encoding="utf-8"?>
<ds:datastoreItem xmlns:ds="http://schemas.openxmlformats.org/officeDocument/2006/customXml" ds:itemID="{2042EE2E-518A-4039-A0B3-23157A268B33}"/>
</file>

<file path=customXml/itemProps2.xml><?xml version="1.0" encoding="utf-8"?>
<ds:datastoreItem xmlns:ds="http://schemas.openxmlformats.org/officeDocument/2006/customXml" ds:itemID="{990547D6-2AE6-4A5A-A0FB-D9CD99F90EDE}"/>
</file>

<file path=customXml/itemProps3.xml><?xml version="1.0" encoding="utf-8"?>
<ds:datastoreItem xmlns:ds="http://schemas.openxmlformats.org/officeDocument/2006/customXml" ds:itemID="{0090595E-7DA5-4BBA-B5A2-67A7AD01B906}"/>
</file>

<file path=customXml/itemProps4.xml><?xml version="1.0" encoding="utf-8"?>
<ds:datastoreItem xmlns:ds="http://schemas.openxmlformats.org/officeDocument/2006/customXml" ds:itemID="{016FA69A-C021-4D4F-A56C-2D7EDDF7DB68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13</TotalTime>
  <Pages>3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/ IP Template</dc:title>
  <dc:creator>Aemiga Sirivichitvorakarn</dc:creator>
  <cp:lastModifiedBy>Aemiga Sirivichitvorakarn</cp:lastModifiedBy>
  <cp:revision>11</cp:revision>
  <cp:lastPrinted>2011-11-03T07:26:00Z</cp:lastPrinted>
  <dcterms:created xsi:type="dcterms:W3CDTF">2014-08-06T08:03:00Z</dcterms:created>
  <dcterms:modified xsi:type="dcterms:W3CDTF">2015-02-23T03:23:00Z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0x010100DA8E486BC97E58429C9A441B8934DC15</vt:lpwstr>
  </property>
</Properties>
</file>